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DF" w:rsidRDefault="000365DF" w:rsidP="00CD3FCD">
      <w:pPr>
        <w:spacing w:after="0" w:line="240" w:lineRule="auto"/>
      </w:pPr>
      <w:hyperlink r:id="rId4" w:history="1">
        <w:r>
          <w:rPr>
            <w:rStyle w:val="Hyperlink"/>
          </w:rPr>
          <w:t>http://www.erdon.ro/ballagasi-unnepseg-a-pke-n/2003711</w:t>
        </w:r>
      </w:hyperlink>
    </w:p>
    <w:p w:rsidR="000365DF" w:rsidRDefault="000365DF" w:rsidP="00CD3F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5DF" w:rsidRPr="00CD3FCD" w:rsidRDefault="000365DF" w:rsidP="00CD3FC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tooltip="ERDON" w:history="1">
        <w:r w:rsidRPr="00CD3FCD">
          <w:rPr>
            <w:rFonts w:ascii="Times New Roman" w:hAnsi="Times New Roman"/>
            <w:color w:val="0000FF"/>
            <w:sz w:val="24"/>
            <w:szCs w:val="24"/>
            <w:u w:val="single"/>
          </w:rPr>
          <w:t>ERDON</w:t>
        </w:r>
      </w:hyperlink>
      <w:r w:rsidRPr="00CD3FCD">
        <w:rPr>
          <w:rFonts w:ascii="Times New Roman" w:hAnsi="Times New Roman"/>
          <w:sz w:val="24"/>
          <w:szCs w:val="24"/>
        </w:rPr>
        <w:t xml:space="preserve">   </w:t>
      </w:r>
      <w:hyperlink r:id="rId6" w:tooltip="ERDON Helyi hírek kategória bejegyzéseinek megtekintése" w:history="1">
        <w:r w:rsidRPr="00CD3FCD">
          <w:rPr>
            <w:rFonts w:ascii="Times New Roman" w:hAnsi="Times New Roman"/>
            <w:color w:val="0000FF"/>
            <w:sz w:val="24"/>
            <w:szCs w:val="24"/>
            <w:u w:val="single"/>
          </w:rPr>
          <w:t>ERDON Helyi hírek</w:t>
        </w:r>
      </w:hyperlink>
      <w:r w:rsidRPr="00CD3FCD">
        <w:rPr>
          <w:rFonts w:ascii="Times New Roman" w:hAnsi="Times New Roman"/>
          <w:sz w:val="24"/>
          <w:szCs w:val="24"/>
        </w:rPr>
        <w:t xml:space="preserve">   Ballagási ünnepség a PKE-n </w:t>
      </w:r>
    </w:p>
    <w:p w:rsidR="000365DF" w:rsidRPr="00CD3FCD" w:rsidRDefault="000365DF" w:rsidP="00CD3F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FCD">
        <w:rPr>
          <w:rFonts w:ascii="Times New Roman" w:hAnsi="Times New Roman"/>
          <w:sz w:val="24"/>
          <w:szCs w:val="24"/>
        </w:rPr>
        <w:t xml:space="preserve">2012.06.10 16:54; </w:t>
      </w:r>
      <w:r w:rsidRPr="00CD3FCD">
        <w:rPr>
          <w:rFonts w:ascii="Times New Roman" w:hAnsi="Times New Roman"/>
          <w:b/>
          <w:bCs/>
          <w:sz w:val="24"/>
          <w:szCs w:val="24"/>
        </w:rPr>
        <w:t>Frissítve:</w:t>
      </w:r>
      <w:r w:rsidRPr="00CD3FCD">
        <w:rPr>
          <w:rFonts w:ascii="Times New Roman" w:hAnsi="Times New Roman"/>
          <w:sz w:val="24"/>
          <w:szCs w:val="24"/>
        </w:rPr>
        <w:t xml:space="preserve"> 2012.06.10 16:54 </w:t>
      </w:r>
    </w:p>
    <w:p w:rsidR="000365DF" w:rsidRPr="00CD3FCD" w:rsidRDefault="000365DF" w:rsidP="00CD3F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5DF" w:rsidRPr="00CD3FCD" w:rsidRDefault="000365DF" w:rsidP="00CD3F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5DF" w:rsidRPr="00CD3FCD" w:rsidRDefault="000365DF" w:rsidP="00CD3FC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CD3FCD">
        <w:rPr>
          <w:rFonts w:ascii="Times New Roman" w:hAnsi="Times New Roman"/>
          <w:b/>
          <w:bCs/>
          <w:kern w:val="36"/>
          <w:sz w:val="48"/>
          <w:szCs w:val="48"/>
        </w:rPr>
        <w:t xml:space="preserve">Ballagási ünnepség a PKE-n </w:t>
      </w:r>
    </w:p>
    <w:p w:rsidR="000365DF" w:rsidRPr="00CD3FCD" w:rsidRDefault="000365DF" w:rsidP="00CD3F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AA8">
        <w:rPr>
          <w:rFonts w:ascii="Times New Roman" w:hAnsi="Times New Roman"/>
          <w:noProof/>
          <w:sz w:val="24"/>
          <w:szCs w:val="24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allagási ünnepség a PKE-n" style="width:448.5pt;height:243pt;visibility:visible">
            <v:imagedata r:id="rId7" o:title=""/>
          </v:shape>
        </w:pict>
      </w:r>
    </w:p>
    <w:p w:rsidR="000365DF" w:rsidRPr="00CD3FCD" w:rsidRDefault="000365DF" w:rsidP="00CD3F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FCD">
        <w:rPr>
          <w:rFonts w:ascii="Times New Roman" w:hAnsi="Times New Roman"/>
          <w:sz w:val="24"/>
          <w:szCs w:val="24"/>
        </w:rPr>
        <w:t xml:space="preserve">Szombaton tartották meg a Partiumi Kersztény Egyetem hagyományos ballagási ünnepségét a nagyvárad-újvárosi református templomban. Az alapszakon végzett hallgatók mellett a templom padjaiban a magiszteri képzésben részesült végzősök is helyet foglaltak. </w:t>
      </w:r>
    </w:p>
    <w:p w:rsidR="000365DF" w:rsidRPr="00CD3FCD" w:rsidRDefault="000365DF" w:rsidP="00CD3F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8" w:tgtFrame="_blank" w:history="1">
        <w:r w:rsidRPr="00CD3FCD">
          <w:rPr>
            <w:rFonts w:ascii="Arial" w:hAnsi="Arial" w:cs="Arial"/>
            <w:color w:val="0000FF"/>
            <w:sz w:val="24"/>
            <w:szCs w:val="24"/>
            <w:u w:val="single"/>
          </w:rPr>
          <w:t>Google Hírdetések</w:t>
        </w:r>
      </w:hyperlink>
    </w:p>
    <w:p w:rsidR="000365DF" w:rsidRPr="00CD3FCD" w:rsidRDefault="000365DF" w:rsidP="00CD3F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9" w:tgtFrame="_blank" w:history="1">
        <w:r w:rsidRPr="00CD3FCD">
          <w:rPr>
            <w:rFonts w:ascii="Arial" w:hAnsi="Arial" w:cs="Arial"/>
            <w:color w:val="0000FF"/>
            <w:sz w:val="24"/>
            <w:szCs w:val="24"/>
            <w:u w:val="single"/>
          </w:rPr>
          <w:t>Fémnyomás Fóton</w:t>
        </w:r>
      </w:hyperlink>
      <w:r w:rsidRPr="00CD3FCD">
        <w:rPr>
          <w:rFonts w:ascii="Arial" w:hAnsi="Arial" w:cs="Arial"/>
          <w:sz w:val="24"/>
          <w:szCs w:val="24"/>
        </w:rPr>
        <w:t>Minőségi munka megfizethető áronFémnyomás kézzel és automata géppel</w:t>
      </w:r>
      <w:hyperlink r:id="rId10" w:tgtFrame="_blank" w:history="1">
        <w:r w:rsidRPr="00CD3FCD">
          <w:rPr>
            <w:rFonts w:ascii="Arial" w:hAnsi="Arial" w:cs="Arial"/>
            <w:color w:val="0000FF"/>
            <w:sz w:val="24"/>
            <w:szCs w:val="24"/>
            <w:u w:val="single"/>
          </w:rPr>
          <w:t>www.femnyomas.extra.hu</w:t>
        </w:r>
      </w:hyperlink>
    </w:p>
    <w:p w:rsidR="000365DF" w:rsidRPr="00CD3FCD" w:rsidRDefault="000365DF" w:rsidP="00CD3F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3FCD">
        <w:rPr>
          <w:rFonts w:ascii="Times New Roman" w:hAnsi="Times New Roman"/>
          <w:sz w:val="24"/>
          <w:szCs w:val="24"/>
        </w:rPr>
        <w:t xml:space="preserve">A </w:t>
      </w:r>
      <w:r w:rsidRPr="00CD3FCD">
        <w:rPr>
          <w:rFonts w:ascii="Times New Roman" w:hAnsi="Times New Roman"/>
          <w:i/>
          <w:iCs/>
          <w:sz w:val="24"/>
          <w:szCs w:val="24"/>
        </w:rPr>
        <w:t>ballagási ünnepség</w:t>
      </w:r>
      <w:r w:rsidRPr="00CD3FCD">
        <w:rPr>
          <w:rFonts w:ascii="Times New Roman" w:hAnsi="Times New Roman"/>
          <w:sz w:val="24"/>
          <w:szCs w:val="24"/>
        </w:rPr>
        <w:t xml:space="preserve"> szombaton a reggeli órákban kezdődött. A végzősöket az egyetem épületében szakonként más-más teremben búcsúztatták el, majd 11 órakor a hallgatók tanáraikkal közösen átballagtak az </w:t>
      </w:r>
      <w:r w:rsidRPr="00CD3FCD">
        <w:rPr>
          <w:rFonts w:ascii="Times New Roman" w:hAnsi="Times New Roman"/>
          <w:i/>
          <w:iCs/>
          <w:sz w:val="24"/>
          <w:szCs w:val="24"/>
        </w:rPr>
        <w:t>újvárosi templomba</w:t>
      </w:r>
      <w:r w:rsidRPr="00CD3FCD">
        <w:rPr>
          <w:rFonts w:ascii="Times New Roman" w:hAnsi="Times New Roman"/>
          <w:sz w:val="24"/>
          <w:szCs w:val="24"/>
        </w:rPr>
        <w:t xml:space="preserve">. Idén is zsúfolásig megtelt a templom szülőkkel, rokonokkal és barátokkal. A </w:t>
      </w:r>
      <w:r w:rsidRPr="00CD3FCD">
        <w:rPr>
          <w:rFonts w:ascii="Times New Roman" w:hAnsi="Times New Roman"/>
          <w:i/>
          <w:iCs/>
          <w:sz w:val="24"/>
          <w:szCs w:val="24"/>
        </w:rPr>
        <w:t>Szózat</w:t>
      </w:r>
      <w:r w:rsidRPr="00CD3FCD">
        <w:rPr>
          <w:rFonts w:ascii="Times New Roman" w:hAnsi="Times New Roman"/>
          <w:sz w:val="24"/>
          <w:szCs w:val="24"/>
        </w:rPr>
        <w:t xml:space="preserve"> eléneklése után a ballagókat és az egybegyűlteket</w:t>
      </w:r>
      <w:r w:rsidRPr="00CD3FCD">
        <w:rPr>
          <w:rFonts w:ascii="Times New Roman" w:hAnsi="Times New Roman"/>
          <w:b/>
          <w:bCs/>
          <w:sz w:val="24"/>
          <w:szCs w:val="24"/>
        </w:rPr>
        <w:t xml:space="preserve"> Ráksi Lajos</w:t>
      </w:r>
      <w:r w:rsidRPr="00CD3FCD">
        <w:rPr>
          <w:rFonts w:ascii="Times New Roman" w:hAnsi="Times New Roman"/>
          <w:sz w:val="24"/>
          <w:szCs w:val="24"/>
        </w:rPr>
        <w:t xml:space="preserve"> egyetemi lelkész köszöntötte.</w:t>
      </w:r>
      <w:r w:rsidRPr="00CD3FCD">
        <w:rPr>
          <w:rFonts w:ascii="Times New Roman" w:hAnsi="Times New Roman"/>
          <w:b/>
          <w:bCs/>
          <w:sz w:val="24"/>
          <w:szCs w:val="24"/>
        </w:rPr>
        <w:t xml:space="preserve"> Tőkés László</w:t>
      </w:r>
      <w:r w:rsidRPr="00CD3FCD">
        <w:rPr>
          <w:rFonts w:ascii="Times New Roman" w:hAnsi="Times New Roman"/>
          <w:sz w:val="24"/>
          <w:szCs w:val="24"/>
        </w:rPr>
        <w:t xml:space="preserve"> a PKE elnöke Ámos könyvének 9 részében foglalt igerész (Ámos 9, 11-15) alapján hirdetett igét. Ámos az idézett igerészben elmondja mit történik a néppel, mivel letértek a követendő útról: büntetés helyett az ítélet súlyát feloldó kegyelemről szól Ámos próféta. </w:t>
      </w:r>
      <w:r w:rsidRPr="00CD3FCD">
        <w:rPr>
          <w:rFonts w:ascii="Times New Roman" w:hAnsi="Times New Roman"/>
          <w:b/>
          <w:bCs/>
          <w:sz w:val="24"/>
          <w:szCs w:val="24"/>
        </w:rPr>
        <w:t xml:space="preserve">Tőkés László </w:t>
      </w:r>
      <w:r w:rsidRPr="00CD3FCD">
        <w:rPr>
          <w:rFonts w:ascii="Times New Roman" w:hAnsi="Times New Roman"/>
          <w:sz w:val="24"/>
          <w:szCs w:val="24"/>
        </w:rPr>
        <w:t xml:space="preserve">hozzáfűzte, hogy az igerészre a nemzeti összetartozás napján talált rá. Elmondta, hogy ez a nap nem gyásznap kell legyen. „Trianon a megmaradásra figyelmeztet minket, nem a gyászra. </w:t>
      </w:r>
      <w:r w:rsidRPr="00CD3FCD">
        <w:rPr>
          <w:rFonts w:ascii="Times New Roman" w:hAnsi="Times New Roman"/>
          <w:i/>
          <w:iCs/>
          <w:sz w:val="24"/>
          <w:szCs w:val="24"/>
        </w:rPr>
        <w:t>Trianon</w:t>
      </w:r>
      <w:r w:rsidRPr="00CD3FCD">
        <w:rPr>
          <w:rFonts w:ascii="Times New Roman" w:hAnsi="Times New Roman"/>
          <w:sz w:val="24"/>
          <w:szCs w:val="24"/>
        </w:rPr>
        <w:t xml:space="preserve"> siratása helyett, a gyógyításra van szükség, amelyhez a mai napon Isten segítségét kérjük. Ti alanyai lehettek a változásnak, a gyógyulásnak. A végzős hallgatók Partium, Erdély és Székelyföld örökségét hozták magukkal, és ez az örökség kötelez”-emelte ki </w:t>
      </w:r>
      <w:r w:rsidRPr="00CD3FCD">
        <w:rPr>
          <w:rFonts w:ascii="Times New Roman" w:hAnsi="Times New Roman"/>
          <w:b/>
          <w:bCs/>
          <w:sz w:val="24"/>
          <w:szCs w:val="24"/>
        </w:rPr>
        <w:t>Tőkés László</w:t>
      </w:r>
      <w:r w:rsidRPr="00CD3FCD">
        <w:rPr>
          <w:rFonts w:ascii="Times New Roman" w:hAnsi="Times New Roman"/>
          <w:sz w:val="24"/>
          <w:szCs w:val="24"/>
        </w:rPr>
        <w:t>. A továbbiakban az emigráció okozta problémákra hívta fel a figyelmet, hangsúlyozva, hogy nem kell máshova idegennek menni, ha Isten adott hazát nekünk.</w:t>
      </w:r>
    </w:p>
    <w:p w:rsidR="000365DF" w:rsidRPr="00CD3FCD" w:rsidRDefault="000365DF" w:rsidP="00CD3F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3FCD">
        <w:rPr>
          <w:rFonts w:ascii="Times New Roman" w:hAnsi="Times New Roman"/>
          <w:b/>
          <w:bCs/>
          <w:sz w:val="24"/>
          <w:szCs w:val="24"/>
        </w:rPr>
        <w:t>Ünnepi köszöntések</w:t>
      </w:r>
    </w:p>
    <w:p w:rsidR="000365DF" w:rsidRPr="00CD3FCD" w:rsidRDefault="000365DF" w:rsidP="00CD3F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3FCD">
        <w:rPr>
          <w:rFonts w:ascii="Times New Roman" w:hAnsi="Times New Roman"/>
          <w:sz w:val="24"/>
          <w:szCs w:val="24"/>
        </w:rPr>
        <w:t xml:space="preserve">Az igehirdetést követően dr. </w:t>
      </w:r>
      <w:r w:rsidRPr="00CD3FCD">
        <w:rPr>
          <w:rFonts w:ascii="Times New Roman" w:hAnsi="Times New Roman"/>
          <w:b/>
          <w:bCs/>
          <w:sz w:val="24"/>
          <w:szCs w:val="24"/>
        </w:rPr>
        <w:t>János-Szatmári Szabolcs</w:t>
      </w:r>
      <w:r w:rsidRPr="00CD3FCD">
        <w:rPr>
          <w:rFonts w:ascii="Times New Roman" w:hAnsi="Times New Roman"/>
          <w:sz w:val="24"/>
          <w:szCs w:val="24"/>
        </w:rPr>
        <w:t xml:space="preserve">, a </w:t>
      </w:r>
      <w:r w:rsidRPr="00CD3FCD">
        <w:rPr>
          <w:rFonts w:ascii="Times New Roman" w:hAnsi="Times New Roman"/>
          <w:i/>
          <w:iCs/>
          <w:sz w:val="24"/>
          <w:szCs w:val="24"/>
        </w:rPr>
        <w:t>PKE</w:t>
      </w:r>
      <w:r w:rsidRPr="00CD3FCD">
        <w:rPr>
          <w:rFonts w:ascii="Times New Roman" w:hAnsi="Times New Roman"/>
          <w:sz w:val="24"/>
          <w:szCs w:val="24"/>
        </w:rPr>
        <w:t xml:space="preserve"> rektora tartotta meg ünnepi évzáró beszédét. Elmondta, hogy a ballagók igazolják azt, hogy az egyetem munkája nem hiábavaló. „Legyen a mai nap az ünnepé, egy sikeres év lezárásának ünnepe”-tette hozzá. A továbbiakban értékelte az egyetem elmúlt évi munkáját, ismertette az elért eredményeket, az induló mesteri szakokat, az újonnan akkreditált szakokat. Az ünnepi köszöntések során dr. </w:t>
      </w:r>
      <w:r w:rsidRPr="00CD3FCD">
        <w:rPr>
          <w:rFonts w:ascii="Times New Roman" w:hAnsi="Times New Roman"/>
          <w:b/>
          <w:bCs/>
          <w:sz w:val="24"/>
          <w:szCs w:val="24"/>
        </w:rPr>
        <w:t>Fábián István</w:t>
      </w:r>
      <w:r w:rsidRPr="00CD3FCD">
        <w:rPr>
          <w:rFonts w:ascii="Times New Roman" w:hAnsi="Times New Roman"/>
          <w:sz w:val="24"/>
          <w:szCs w:val="24"/>
        </w:rPr>
        <w:t xml:space="preserve">, a </w:t>
      </w:r>
      <w:r w:rsidRPr="00CD3FCD">
        <w:rPr>
          <w:rFonts w:ascii="Times New Roman" w:hAnsi="Times New Roman"/>
          <w:i/>
          <w:iCs/>
          <w:sz w:val="24"/>
          <w:szCs w:val="24"/>
        </w:rPr>
        <w:t>Debreceni Egyetem</w:t>
      </w:r>
      <w:r w:rsidRPr="00CD3FCD">
        <w:rPr>
          <w:rFonts w:ascii="Times New Roman" w:hAnsi="Times New Roman"/>
          <w:sz w:val="24"/>
          <w:szCs w:val="24"/>
        </w:rPr>
        <w:t xml:space="preserve"> rektora is megosztotta jókívánságait a végzősökkel: „Ne a diplomának, hanem a megszerzett tudásnak örüljenek”. A továbbiakban </w:t>
      </w:r>
      <w:r w:rsidRPr="00CD3FCD">
        <w:rPr>
          <w:rFonts w:ascii="Times New Roman" w:hAnsi="Times New Roman"/>
          <w:b/>
          <w:bCs/>
          <w:sz w:val="24"/>
          <w:szCs w:val="24"/>
        </w:rPr>
        <w:t>Bakos István</w:t>
      </w:r>
      <w:r w:rsidRPr="00CD3FCD">
        <w:rPr>
          <w:rFonts w:ascii="Times New Roman" w:hAnsi="Times New Roman"/>
          <w:sz w:val="24"/>
          <w:szCs w:val="24"/>
        </w:rPr>
        <w:t xml:space="preserve">, a </w:t>
      </w:r>
      <w:r w:rsidRPr="00CD3FCD">
        <w:rPr>
          <w:rFonts w:ascii="Times New Roman" w:hAnsi="Times New Roman"/>
          <w:i/>
          <w:iCs/>
          <w:sz w:val="24"/>
          <w:szCs w:val="24"/>
        </w:rPr>
        <w:t>Partiumi Egyetem Alapítvány</w:t>
      </w:r>
      <w:r w:rsidRPr="00CD3FCD">
        <w:rPr>
          <w:rFonts w:ascii="Times New Roman" w:hAnsi="Times New Roman"/>
          <w:sz w:val="24"/>
          <w:szCs w:val="24"/>
        </w:rPr>
        <w:t xml:space="preserve"> kuratóriumának elnöke osztotta meg ünnepi gondolatait. A beszédeket követően sor került az érdemoklevelek átadására, majd a végzősök képviselői átadták az egyetem jelképes kulcsát és a Váradi Biblia mását a következő, jövőre végző évfolyamnak. A </w:t>
      </w:r>
      <w:r w:rsidRPr="00CD3FCD">
        <w:rPr>
          <w:rFonts w:ascii="Times New Roman" w:hAnsi="Times New Roman"/>
          <w:i/>
          <w:iCs/>
          <w:sz w:val="24"/>
          <w:szCs w:val="24"/>
        </w:rPr>
        <w:t>Partiumi Keresztény Egyetem Kórusa</w:t>
      </w:r>
      <w:r w:rsidRPr="00CD3FCD">
        <w:rPr>
          <w:rFonts w:ascii="Times New Roman" w:hAnsi="Times New Roman"/>
          <w:sz w:val="24"/>
          <w:szCs w:val="24"/>
        </w:rPr>
        <w:t xml:space="preserve"> színvonalas szolgálattal járult hozzá a tanévzáróhoz, amely a Himnusz eléneklésével zárult. Az ünnepség után a hozzátartozók és a barátok virággal és ajándékokkal halmozták el a ballagókat.</w:t>
      </w:r>
    </w:p>
    <w:p w:rsidR="000365DF" w:rsidRPr="00CD3FCD" w:rsidRDefault="000365DF" w:rsidP="00CD3F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3FCD">
        <w:rPr>
          <w:rFonts w:ascii="Times New Roman" w:hAnsi="Times New Roman"/>
          <w:i/>
          <w:iCs/>
          <w:sz w:val="24"/>
          <w:szCs w:val="24"/>
        </w:rPr>
        <w:t>Nagy Noémi</w:t>
      </w:r>
    </w:p>
    <w:p w:rsidR="000365DF" w:rsidRPr="00CD3FCD" w:rsidRDefault="000365DF" w:rsidP="00CD3F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FCD">
        <w:rPr>
          <w:rFonts w:ascii="Times New Roman" w:hAnsi="Times New Roman"/>
          <w:sz w:val="24"/>
          <w:szCs w:val="24"/>
        </w:rPr>
        <w:t xml:space="preserve">Cimkék: </w:t>
      </w:r>
      <w:hyperlink r:id="rId11" w:history="1">
        <w:r w:rsidRPr="00CD3FCD">
          <w:rPr>
            <w:rFonts w:ascii="Times New Roman" w:hAnsi="Times New Roman"/>
            <w:color w:val="0000FF"/>
            <w:sz w:val="24"/>
            <w:szCs w:val="24"/>
            <w:u w:val="single"/>
          </w:rPr>
          <w:t>ballagás</w:t>
        </w:r>
      </w:hyperlink>
      <w:r w:rsidRPr="00CD3FCD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CD3FCD">
          <w:rPr>
            <w:rFonts w:ascii="Times New Roman" w:hAnsi="Times New Roman"/>
            <w:color w:val="0000FF"/>
            <w:sz w:val="24"/>
            <w:szCs w:val="24"/>
            <w:u w:val="single"/>
          </w:rPr>
          <w:t>Debreceni Egyetem</w:t>
        </w:r>
      </w:hyperlink>
      <w:r w:rsidRPr="00CD3FCD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CD3FCD">
          <w:rPr>
            <w:rFonts w:ascii="Times New Roman" w:hAnsi="Times New Roman"/>
            <w:color w:val="0000FF"/>
            <w:sz w:val="24"/>
            <w:szCs w:val="24"/>
            <w:u w:val="single"/>
          </w:rPr>
          <w:t>PKE</w:t>
        </w:r>
      </w:hyperlink>
    </w:p>
    <w:p w:rsidR="000365DF" w:rsidRDefault="000365DF">
      <w:bookmarkStart w:id="0" w:name="_GoBack"/>
      <w:bookmarkEnd w:id="0"/>
    </w:p>
    <w:sectPr w:rsidR="000365DF" w:rsidSect="003A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BC0"/>
    <w:rsid w:val="000365DF"/>
    <w:rsid w:val="000A5AA8"/>
    <w:rsid w:val="001F21B5"/>
    <w:rsid w:val="003A4549"/>
    <w:rsid w:val="00A93BC0"/>
    <w:rsid w:val="00CD3FCD"/>
    <w:rsid w:val="00ED5D89"/>
    <w:rsid w:val="00FE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4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D3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3FC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CD3FCD"/>
    <w:rPr>
      <w:rFonts w:cs="Times New Roman"/>
      <w:color w:val="0000FF"/>
      <w:u w:val="single"/>
    </w:rPr>
  </w:style>
  <w:style w:type="character" w:customStyle="1" w:styleId="separator">
    <w:name w:val="separator"/>
    <w:basedOn w:val="DefaultParagraphFont"/>
    <w:uiPriority w:val="99"/>
    <w:rsid w:val="00CD3FCD"/>
    <w:rPr>
      <w:rFonts w:cs="Times New Roman"/>
    </w:rPr>
  </w:style>
  <w:style w:type="character" w:customStyle="1" w:styleId="publishdate">
    <w:name w:val="publishdate"/>
    <w:basedOn w:val="DefaultParagraphFont"/>
    <w:uiPriority w:val="99"/>
    <w:rsid w:val="00CD3FCD"/>
    <w:rPr>
      <w:rFonts w:cs="Times New Roman"/>
    </w:rPr>
  </w:style>
  <w:style w:type="character" w:customStyle="1" w:styleId="updatedate">
    <w:name w:val="updatedate"/>
    <w:basedOn w:val="DefaultParagraphFont"/>
    <w:uiPriority w:val="99"/>
    <w:rsid w:val="00CD3FCD"/>
    <w:rPr>
      <w:rFonts w:cs="Times New Roman"/>
    </w:rPr>
  </w:style>
  <w:style w:type="paragraph" w:styleId="NormalWeb">
    <w:name w:val="Normal (Web)"/>
    <w:basedOn w:val="Normal"/>
    <w:uiPriority w:val="99"/>
    <w:semiHidden/>
    <w:rsid w:val="00CD3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sense-label">
    <w:name w:val="adsense-label"/>
    <w:basedOn w:val="DefaultParagraphFont"/>
    <w:uiPriority w:val="99"/>
    <w:rsid w:val="00CD3FCD"/>
    <w:rPr>
      <w:rFonts w:cs="Times New Roman"/>
    </w:rPr>
  </w:style>
  <w:style w:type="character" w:customStyle="1" w:styleId="adsense-title">
    <w:name w:val="adsense-title"/>
    <w:basedOn w:val="DefaultParagraphFont"/>
    <w:uiPriority w:val="99"/>
    <w:rsid w:val="00CD3FCD"/>
    <w:rPr>
      <w:rFonts w:cs="Times New Roman"/>
    </w:rPr>
  </w:style>
  <w:style w:type="character" w:customStyle="1" w:styleId="adsense-text1">
    <w:name w:val="adsense-text1"/>
    <w:basedOn w:val="DefaultParagraphFont"/>
    <w:uiPriority w:val="99"/>
    <w:rsid w:val="00CD3FCD"/>
    <w:rPr>
      <w:rFonts w:cs="Times New Roman"/>
    </w:rPr>
  </w:style>
  <w:style w:type="character" w:customStyle="1" w:styleId="adsense-text2">
    <w:name w:val="adsense-text2"/>
    <w:basedOn w:val="DefaultParagraphFont"/>
    <w:uiPriority w:val="99"/>
    <w:rsid w:val="00CD3FCD"/>
    <w:rPr>
      <w:rFonts w:cs="Times New Roman"/>
    </w:rPr>
  </w:style>
  <w:style w:type="character" w:customStyle="1" w:styleId="adsense-url">
    <w:name w:val="adsense-url"/>
    <w:basedOn w:val="DefaultParagraphFont"/>
    <w:uiPriority w:val="99"/>
    <w:rsid w:val="00CD3FC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D3FC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CD3FC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3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1332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2" w:space="0" w:color="E2DAC7"/>
                                        <w:left w:val="single" w:sz="2" w:space="0" w:color="E2DAC7"/>
                                        <w:bottom w:val="single" w:sz="2" w:space="0" w:color="E2DAC7"/>
                                        <w:right w:val="single" w:sz="2" w:space="0" w:color="E2DAC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10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ct=abg&amp;q=https://www.google.com/adsense/support/bin/request.py%3Fcontact%3Dabg_afc%26url%3Dhttp://www.erdon.ro/ballagasi-unnepseg-a-pke-n/2003711%26hl%3Dhu%26client%3Dca-pub-4753185361919986%26adU%3Dwww.femnyomas.extra.hu%26adT%3DF%25C3%25A9mnyom%25C3%25A1s%2BF%25C3%25B3ton%26gl%3DRO&amp;usg=AFQjCNGcbKIwEo6p93ahBCMnRLp-kTHg8Q" TargetMode="External"/><Relationship Id="rId13" Type="http://schemas.openxmlformats.org/officeDocument/2006/relationships/hyperlink" Target="http://www.erdon.ro/tag/pk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erdon.ro/tag/debreceni-egyet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don.ro/hirek/news-erdely" TargetMode="External"/><Relationship Id="rId11" Type="http://schemas.openxmlformats.org/officeDocument/2006/relationships/hyperlink" Target="http://www.erdon.ro/tag/ballagas" TargetMode="External"/><Relationship Id="rId5" Type="http://schemas.openxmlformats.org/officeDocument/2006/relationships/hyperlink" Target="http://www.erdon.r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oogleads.g.doubleclick.net/aclk?sa=L&amp;ai=BnyGrgYjZT6_FEYuO-QaakfDcBfev750C74W65yPAjbcB4Oy8FBABGAEg28WmDDgAUL3v-Z4GYIO94YXwG7IBDHd3dy5lcmRvbi5yb7oBCTQ2OHg2MF9qc8gBAdoBNmh0dHA6Ly93d3cuZXJkb24ucm8vYmFsbGFnYXNpLXVubmVwc2VnLWEtcGtlLW4vMjAwMzcxMYACAakCw7NK0Kg6Mj7IAq_15R-oAwHoAzvoA0roAw7oAxD1AwAAAMT1AwAAABA&amp;num=1&amp;sig=AOD64_2TdYKkBqr-A6PoMZL-2lznQeHP8Q&amp;client=ca-pub-4753185361919986&amp;adurl=http://www.femnyomas.extra.hu" TargetMode="External"/><Relationship Id="rId4" Type="http://schemas.openxmlformats.org/officeDocument/2006/relationships/hyperlink" Target="http://www.erdon.ro/ballagasi-unnepseg-a-pke-n/2003711" TargetMode="External"/><Relationship Id="rId9" Type="http://schemas.openxmlformats.org/officeDocument/2006/relationships/hyperlink" Target="http://googleads.g.doubleclick.net/aclk?sa=L&amp;ai=BnyGrgYjZT6_FEYuO-QaakfDcBfev750C74W65yPAjbcB4Oy8FBABGAEg28WmDDgAUL3v-Z4GYIO94YXwG7IBDHd3dy5lcmRvbi5yb7oBCTQ2OHg2MF9qc8gBAdoBNmh0dHA6Ly93d3cuZXJkb24ucm8vYmFsbGFnYXNpLXVubmVwc2VnLWEtcGtlLW4vMjAwMzcxMYACAakCw7NK0Kg6Mj7IAq_15R-oAwHoAzvoA0roAw7oAxD1AwAAAMT1AwAAABA&amp;num=1&amp;sig=AOD64_2TdYKkBqr-A6PoMZL-2lznQeHP8Q&amp;client=ca-pub-4753185361919986&amp;adurl=http://www.femnyomas.extra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703</Words>
  <Characters>4008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 Beatrice</dc:creator>
  <cp:keywords/>
  <dc:description/>
  <cp:lastModifiedBy>emsi</cp:lastModifiedBy>
  <cp:revision>3</cp:revision>
  <dcterms:created xsi:type="dcterms:W3CDTF">2012-06-14T07:53:00Z</dcterms:created>
  <dcterms:modified xsi:type="dcterms:W3CDTF">2013-06-24T09:15:00Z</dcterms:modified>
</cp:coreProperties>
</file>